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D1" w:rsidRDefault="000566E3" w:rsidP="003D2B59">
      <w:pPr>
        <w:rPr>
          <w:color w:val="003399"/>
        </w:rPr>
      </w:pPr>
      <w:r w:rsidRPr="000A3A9C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8708D" wp14:editId="55C286CC">
                <wp:simplePos x="0" y="0"/>
                <wp:positionH relativeFrom="column">
                  <wp:posOffset>342900</wp:posOffset>
                </wp:positionH>
                <wp:positionV relativeFrom="paragraph">
                  <wp:posOffset>34290</wp:posOffset>
                </wp:positionV>
                <wp:extent cx="3181350" cy="6381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63817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A9C" w:rsidRPr="00CA79A8" w:rsidRDefault="003052D0" w:rsidP="00215EF0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  <w:u w:val="single"/>
                              </w:rPr>
                              <w:t>2nd</w:t>
                            </w:r>
                            <w:r w:rsidR="00C81EED" w:rsidRPr="00CA79A8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Annual Motorcycle Ride</w:t>
                            </w:r>
                          </w:p>
                          <w:p w:rsidR="000A3A9C" w:rsidRPr="00BA0C7B" w:rsidRDefault="00537AF3" w:rsidP="00215EF0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A79A8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Sponsorship </w:t>
                            </w:r>
                            <w:r w:rsidR="00F151D1" w:rsidRPr="00CA79A8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Details</w:t>
                            </w:r>
                            <w:r w:rsidR="00F151D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2.7pt;width:250.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" filled="f" stroked="f" strokeweight="3pt">
                <v:textbox>
                  <w:txbxContent>
                    <w:p w:rsidR="000A3A9C" w:rsidRPr="00CA79A8" w:rsidRDefault="003052D0" w:rsidP="00215EF0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  <w:u w:val="single"/>
                        </w:rPr>
                        <w:t>2nd</w:t>
                      </w:r>
                      <w:r w:rsidR="00C81EED" w:rsidRPr="00CA79A8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  <w:u w:val="single"/>
                        </w:rPr>
                        <w:t xml:space="preserve"> Annual Motorcycle Ride</w:t>
                      </w:r>
                    </w:p>
                    <w:p w:rsidR="000A3A9C" w:rsidRPr="00BA0C7B" w:rsidRDefault="00537AF3" w:rsidP="00215EF0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CA79A8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Sponsorship </w:t>
                      </w:r>
                      <w:r w:rsidR="00F151D1" w:rsidRPr="00CA79A8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Details</w:t>
                      </w:r>
                      <w:r w:rsidR="00F151D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D2B59">
        <w:rPr>
          <w:noProof/>
          <w:color w:val="003399"/>
        </w:rPr>
        <w:drawing>
          <wp:anchor distT="0" distB="0" distL="114300" distR="114300" simplePos="0" relativeHeight="251658240" behindDoc="1" locked="0" layoutInCell="1" allowOverlap="1" wp14:anchorId="587430E4" wp14:editId="7C848A3E">
            <wp:simplePos x="0" y="0"/>
            <wp:positionH relativeFrom="column">
              <wp:posOffset>142875</wp:posOffset>
            </wp:positionH>
            <wp:positionV relativeFrom="paragraph">
              <wp:posOffset>-127635</wp:posOffset>
            </wp:positionV>
            <wp:extent cx="8096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346" y="21130"/>
                <wp:lineTo x="21346" y="0"/>
                <wp:lineTo x="0" y="0"/>
              </wp:wrapPolygon>
            </wp:wrapTight>
            <wp:docPr id="1" name="Picture 0" descr="StratfordP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fordPAL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1D1">
        <w:rPr>
          <w:color w:val="003399"/>
        </w:rPr>
        <w:t xml:space="preserve">                                                                                                                                 </w:t>
      </w:r>
      <w:r w:rsidR="00F151D1">
        <w:rPr>
          <w:rFonts w:ascii="Arial" w:hAnsi="Arial" w:cs="Arial"/>
          <w:noProof/>
          <w:color w:val="000000" w:themeColor="text1"/>
        </w:rPr>
        <w:drawing>
          <wp:inline distT="0" distB="0" distL="0" distR="0" wp14:anchorId="0483DDC7" wp14:editId="51DFD01E">
            <wp:extent cx="1228725" cy="571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orcycle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2B59">
        <w:rPr>
          <w:color w:val="003399"/>
        </w:rPr>
        <w:t xml:space="preserve"> </w:t>
      </w:r>
    </w:p>
    <w:p w:rsidR="00537AF3" w:rsidRPr="00CA79A8" w:rsidRDefault="003D2B59" w:rsidP="003D2B59">
      <w:pPr>
        <w:rPr>
          <w:color w:val="003399"/>
          <w:u w:val="single"/>
        </w:rPr>
      </w:pPr>
      <w:r w:rsidRPr="00CA79A8">
        <w:rPr>
          <w:color w:val="003399"/>
          <w:u w:val="single"/>
        </w:rPr>
        <w:t xml:space="preserve">                                                                         </w:t>
      </w:r>
      <w:r w:rsidR="00BA0C7B" w:rsidRPr="00CA79A8">
        <w:rPr>
          <w:color w:val="003399"/>
          <w:u w:val="single"/>
        </w:rPr>
        <w:t xml:space="preserve">       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45"/>
        <w:gridCol w:w="8748"/>
      </w:tblGrid>
      <w:tr w:rsidR="005B7ADB" w:rsidRPr="00215EF0" w:rsidTr="00F151D1">
        <w:trPr>
          <w:trHeight w:val="386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5B7ADB" w:rsidRPr="00215EF0" w:rsidRDefault="005B7ADB" w:rsidP="005A7B0A">
            <w:pPr>
              <w:rPr>
                <w:rFonts w:ascii="Arial" w:hAnsi="Arial" w:cs="Arial"/>
                <w:b/>
              </w:rPr>
            </w:pPr>
          </w:p>
        </w:tc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:rsidR="005B7ADB" w:rsidRPr="00215EF0" w:rsidRDefault="005B7ADB" w:rsidP="005A7B0A">
            <w:pPr>
              <w:rPr>
                <w:rFonts w:ascii="Arial" w:hAnsi="Arial" w:cs="Arial"/>
              </w:rPr>
            </w:pPr>
          </w:p>
        </w:tc>
      </w:tr>
    </w:tbl>
    <w:p w:rsidR="00F151D1" w:rsidRPr="00C81EED" w:rsidRDefault="00F151D1" w:rsidP="00C81EED">
      <w:pPr>
        <w:ind w:firstLine="360"/>
        <w:rPr>
          <w:rFonts w:ascii="Arial" w:hAnsi="Arial" w:cs="Arial"/>
          <w:b/>
          <w:i/>
          <w:sz w:val="24"/>
          <w:szCs w:val="24"/>
          <w:u w:val="single"/>
        </w:rPr>
      </w:pPr>
      <w:r w:rsidRPr="00C81EED">
        <w:rPr>
          <w:rFonts w:ascii="Arial" w:hAnsi="Arial" w:cs="Arial"/>
          <w:b/>
          <w:i/>
          <w:sz w:val="24"/>
          <w:szCs w:val="24"/>
          <w:u w:val="single"/>
        </w:rPr>
        <w:t>Platinum Sponsorship - $500 +</w:t>
      </w:r>
    </w:p>
    <w:p w:rsidR="00F151D1" w:rsidRPr="00CA79A8" w:rsidRDefault="003F5108" w:rsidP="00F151D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A79A8">
        <w:rPr>
          <w:rFonts w:ascii="Arial" w:hAnsi="Arial" w:cs="Arial"/>
        </w:rPr>
        <w:t>Entry for five (5) riders and admission for an additional five (5) to the after-ride reception ($17</w:t>
      </w:r>
      <w:r w:rsidR="00F151D1" w:rsidRPr="00CA79A8">
        <w:rPr>
          <w:rFonts w:ascii="Arial" w:hAnsi="Arial" w:cs="Arial"/>
        </w:rPr>
        <w:t>5 value)</w:t>
      </w:r>
    </w:p>
    <w:p w:rsidR="00F151D1" w:rsidRPr="00CA79A8" w:rsidRDefault="00F151D1" w:rsidP="00F151D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A79A8">
        <w:rPr>
          <w:rFonts w:ascii="Arial" w:hAnsi="Arial" w:cs="Arial"/>
        </w:rPr>
        <w:t xml:space="preserve">Individual or Company Name will be listed </w:t>
      </w:r>
      <w:r w:rsidR="003F5108" w:rsidRPr="00CA79A8">
        <w:rPr>
          <w:rFonts w:ascii="Arial" w:hAnsi="Arial" w:cs="Arial"/>
        </w:rPr>
        <w:t>as an event sponsor (you must</w:t>
      </w:r>
      <w:r w:rsidRPr="00CA79A8">
        <w:rPr>
          <w:rFonts w:ascii="Arial" w:hAnsi="Arial" w:cs="Arial"/>
        </w:rPr>
        <w:t xml:space="preserve"> provide your logo)</w:t>
      </w:r>
    </w:p>
    <w:p w:rsidR="00F151D1" w:rsidRPr="00CA79A8" w:rsidRDefault="003F5108" w:rsidP="00F151D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A79A8">
        <w:rPr>
          <w:rFonts w:ascii="Arial" w:hAnsi="Arial" w:cs="Arial"/>
        </w:rPr>
        <w:t>Reserved table at the reception</w:t>
      </w:r>
      <w:r w:rsidR="00F151D1" w:rsidRPr="00CA79A8">
        <w:rPr>
          <w:rFonts w:ascii="Arial" w:hAnsi="Arial" w:cs="Arial"/>
        </w:rPr>
        <w:t xml:space="preserve"> following the ride</w:t>
      </w:r>
    </w:p>
    <w:p w:rsidR="00F151D1" w:rsidRPr="00CA79A8" w:rsidRDefault="00F151D1" w:rsidP="00F151D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A79A8">
        <w:rPr>
          <w:rFonts w:ascii="Arial" w:hAnsi="Arial" w:cs="Arial"/>
        </w:rPr>
        <w:t xml:space="preserve">Company </w:t>
      </w:r>
      <w:r w:rsidR="00251ECE" w:rsidRPr="00CA79A8">
        <w:rPr>
          <w:rFonts w:ascii="Arial" w:hAnsi="Arial" w:cs="Arial"/>
        </w:rPr>
        <w:t xml:space="preserve">promotional </w:t>
      </w:r>
      <w:r w:rsidRPr="00CA79A8">
        <w:rPr>
          <w:rFonts w:ascii="Arial" w:hAnsi="Arial" w:cs="Arial"/>
        </w:rPr>
        <w:t>materials may be distributed at the event</w:t>
      </w:r>
      <w:r w:rsidR="003F5108" w:rsidRPr="00CA79A8">
        <w:rPr>
          <w:rFonts w:ascii="Arial" w:hAnsi="Arial" w:cs="Arial"/>
        </w:rPr>
        <w:t xml:space="preserve"> (you must</w:t>
      </w:r>
      <w:r w:rsidR="00251ECE" w:rsidRPr="00CA79A8">
        <w:rPr>
          <w:rFonts w:ascii="Arial" w:hAnsi="Arial" w:cs="Arial"/>
        </w:rPr>
        <w:t xml:space="preserve"> provide your materials)</w:t>
      </w:r>
    </w:p>
    <w:p w:rsidR="00251ECE" w:rsidRPr="00CA79A8" w:rsidRDefault="00251ECE" w:rsidP="00F151D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A79A8">
        <w:rPr>
          <w:rFonts w:ascii="Arial" w:hAnsi="Arial" w:cs="Arial"/>
        </w:rPr>
        <w:t>Company logo on all pre-ri</w:t>
      </w:r>
      <w:r w:rsidR="003F5108" w:rsidRPr="00CA79A8">
        <w:rPr>
          <w:rFonts w:ascii="Arial" w:hAnsi="Arial" w:cs="Arial"/>
        </w:rPr>
        <w:t>de promotional materials (you must</w:t>
      </w:r>
      <w:r w:rsidRPr="00CA79A8">
        <w:rPr>
          <w:rFonts w:ascii="Arial" w:hAnsi="Arial" w:cs="Arial"/>
        </w:rPr>
        <w:t xml:space="preserve"> provide your logo)</w:t>
      </w:r>
    </w:p>
    <w:p w:rsidR="00251ECE" w:rsidRPr="00CA79A8" w:rsidRDefault="00251ECE" w:rsidP="00F151D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A79A8">
        <w:rPr>
          <w:rFonts w:ascii="Arial" w:hAnsi="Arial" w:cs="Arial"/>
        </w:rPr>
        <w:t>Company logo to be printed o</w:t>
      </w:r>
      <w:r w:rsidR="003F5108" w:rsidRPr="00CA79A8">
        <w:rPr>
          <w:rFonts w:ascii="Arial" w:hAnsi="Arial" w:cs="Arial"/>
        </w:rPr>
        <w:t>n commemorative T-shirts (you must</w:t>
      </w:r>
      <w:r w:rsidRPr="00CA79A8">
        <w:rPr>
          <w:rFonts w:ascii="Arial" w:hAnsi="Arial" w:cs="Arial"/>
        </w:rPr>
        <w:t xml:space="preserve"> provide your logo)</w:t>
      </w:r>
    </w:p>
    <w:p w:rsidR="00251ECE" w:rsidRPr="00C81EED" w:rsidRDefault="00251ECE" w:rsidP="00251ECE">
      <w:pPr>
        <w:ind w:left="360"/>
        <w:rPr>
          <w:rFonts w:ascii="Arial" w:hAnsi="Arial" w:cs="Arial"/>
          <w:b/>
          <w:i/>
          <w:sz w:val="24"/>
          <w:szCs w:val="24"/>
          <w:u w:val="single"/>
        </w:rPr>
      </w:pPr>
      <w:r w:rsidRPr="00C81EED">
        <w:rPr>
          <w:rFonts w:ascii="Arial" w:hAnsi="Arial" w:cs="Arial"/>
          <w:b/>
          <w:i/>
          <w:sz w:val="24"/>
          <w:szCs w:val="24"/>
          <w:u w:val="single"/>
        </w:rPr>
        <w:t>Gold Sponsorship - $</w:t>
      </w:r>
      <w:r w:rsidR="003052D0">
        <w:rPr>
          <w:rFonts w:ascii="Arial" w:hAnsi="Arial" w:cs="Arial"/>
          <w:b/>
          <w:i/>
          <w:sz w:val="24"/>
          <w:szCs w:val="24"/>
          <w:u w:val="single"/>
        </w:rPr>
        <w:t>350</w:t>
      </w:r>
    </w:p>
    <w:p w:rsidR="003F5108" w:rsidRPr="00CA79A8" w:rsidRDefault="003F5108" w:rsidP="00251EC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A79A8">
        <w:rPr>
          <w:rFonts w:ascii="Arial" w:hAnsi="Arial" w:cs="Arial"/>
        </w:rPr>
        <w:t xml:space="preserve">Entry for </w:t>
      </w:r>
      <w:r w:rsidR="00232714" w:rsidRPr="00CA79A8">
        <w:rPr>
          <w:rFonts w:ascii="Arial" w:hAnsi="Arial" w:cs="Arial"/>
        </w:rPr>
        <w:t xml:space="preserve">three </w:t>
      </w:r>
      <w:r w:rsidR="00251ECE" w:rsidRPr="00CA79A8">
        <w:rPr>
          <w:rFonts w:ascii="Arial" w:hAnsi="Arial" w:cs="Arial"/>
        </w:rPr>
        <w:t>(3) rid</w:t>
      </w:r>
      <w:r w:rsidRPr="00CA79A8">
        <w:rPr>
          <w:rFonts w:ascii="Arial" w:hAnsi="Arial" w:cs="Arial"/>
        </w:rPr>
        <w:t>ers and admission for an additional three (3) to the after-ride reception ($105 value)</w:t>
      </w:r>
    </w:p>
    <w:p w:rsidR="003F5108" w:rsidRPr="00CA79A8" w:rsidRDefault="003F5108" w:rsidP="00251EC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A79A8">
        <w:rPr>
          <w:rFonts w:ascii="Arial" w:hAnsi="Arial" w:cs="Arial"/>
        </w:rPr>
        <w:t>Name listed as an event sponsor</w:t>
      </w:r>
      <w:r w:rsidR="00232714" w:rsidRPr="00CA79A8">
        <w:rPr>
          <w:rFonts w:ascii="Arial" w:hAnsi="Arial" w:cs="Arial"/>
        </w:rPr>
        <w:t xml:space="preserve"> (you must provide your logo)</w:t>
      </w:r>
    </w:p>
    <w:p w:rsidR="00F151D1" w:rsidRPr="00CA79A8" w:rsidRDefault="003F5108" w:rsidP="00251EC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A79A8">
        <w:rPr>
          <w:rFonts w:ascii="Arial" w:hAnsi="Arial" w:cs="Arial"/>
        </w:rPr>
        <w:t>Company promotional materials displayed at the event (you must provide your materials)</w:t>
      </w:r>
      <w:r w:rsidR="00F151D1" w:rsidRPr="00CA79A8">
        <w:rPr>
          <w:rFonts w:ascii="Arial" w:hAnsi="Arial" w:cs="Arial"/>
        </w:rPr>
        <w:t xml:space="preserve"> </w:t>
      </w:r>
    </w:p>
    <w:p w:rsidR="003F5108" w:rsidRPr="00CA79A8" w:rsidRDefault="00232714" w:rsidP="00251EC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A79A8">
        <w:rPr>
          <w:rFonts w:ascii="Arial" w:hAnsi="Arial" w:cs="Arial"/>
        </w:rPr>
        <w:t xml:space="preserve">Company </w:t>
      </w:r>
      <w:r w:rsidR="00CF1EE3" w:rsidRPr="00CA79A8">
        <w:rPr>
          <w:rFonts w:ascii="Arial" w:hAnsi="Arial" w:cs="Arial"/>
        </w:rPr>
        <w:t>name</w:t>
      </w:r>
      <w:r w:rsidRPr="00CA79A8">
        <w:rPr>
          <w:rFonts w:ascii="Arial" w:hAnsi="Arial" w:cs="Arial"/>
        </w:rPr>
        <w:t xml:space="preserve"> printed on commemorative T-s</w:t>
      </w:r>
      <w:r w:rsidR="00CF1EE3" w:rsidRPr="00CA79A8">
        <w:rPr>
          <w:rFonts w:ascii="Arial" w:hAnsi="Arial" w:cs="Arial"/>
        </w:rPr>
        <w:t xml:space="preserve">hirts </w:t>
      </w:r>
    </w:p>
    <w:p w:rsidR="00232714" w:rsidRPr="00C81EED" w:rsidRDefault="00232714" w:rsidP="00232714">
      <w:pPr>
        <w:ind w:left="360"/>
        <w:rPr>
          <w:rFonts w:ascii="Arial" w:hAnsi="Arial" w:cs="Arial"/>
          <w:b/>
          <w:i/>
          <w:sz w:val="24"/>
          <w:szCs w:val="24"/>
          <w:u w:val="single"/>
        </w:rPr>
      </w:pPr>
      <w:r w:rsidRPr="00C81EED">
        <w:rPr>
          <w:rFonts w:ascii="Arial" w:hAnsi="Arial" w:cs="Arial"/>
          <w:b/>
          <w:i/>
          <w:sz w:val="24"/>
          <w:szCs w:val="24"/>
          <w:u w:val="single"/>
        </w:rPr>
        <w:t>Silver Sponsorship - $</w:t>
      </w:r>
      <w:r w:rsidR="003052D0">
        <w:rPr>
          <w:rFonts w:ascii="Arial" w:hAnsi="Arial" w:cs="Arial"/>
          <w:b/>
          <w:i/>
          <w:sz w:val="24"/>
          <w:szCs w:val="24"/>
          <w:u w:val="single"/>
        </w:rPr>
        <w:t>200</w:t>
      </w:r>
    </w:p>
    <w:p w:rsidR="00232714" w:rsidRPr="00CA79A8" w:rsidRDefault="00232714" w:rsidP="0023271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A79A8">
        <w:rPr>
          <w:rFonts w:ascii="Arial" w:hAnsi="Arial" w:cs="Arial"/>
        </w:rPr>
        <w:t>Entry for two (2) riders and admission for an additional two (2) to the after-ride reception ($70 value)</w:t>
      </w:r>
    </w:p>
    <w:p w:rsidR="00232714" w:rsidRPr="00CA79A8" w:rsidRDefault="00232714" w:rsidP="0023271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A79A8">
        <w:rPr>
          <w:rFonts w:ascii="Arial" w:hAnsi="Arial" w:cs="Arial"/>
        </w:rPr>
        <w:t xml:space="preserve">Name listed as an event sponsor </w:t>
      </w:r>
    </w:p>
    <w:p w:rsidR="00232714" w:rsidRPr="00CA79A8" w:rsidRDefault="00232714" w:rsidP="0023271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A79A8">
        <w:rPr>
          <w:rFonts w:ascii="Arial" w:hAnsi="Arial" w:cs="Arial"/>
        </w:rPr>
        <w:t xml:space="preserve">Company promotional materials displayed at the event (you must provide your materials) </w:t>
      </w:r>
    </w:p>
    <w:p w:rsidR="00232714" w:rsidRPr="00C81EED" w:rsidRDefault="00232714" w:rsidP="00232714">
      <w:pPr>
        <w:ind w:left="360"/>
        <w:rPr>
          <w:rFonts w:ascii="Arial" w:hAnsi="Arial" w:cs="Arial"/>
          <w:b/>
          <w:i/>
          <w:sz w:val="24"/>
          <w:szCs w:val="24"/>
          <w:u w:val="single"/>
        </w:rPr>
      </w:pPr>
      <w:r w:rsidRPr="00C81EED">
        <w:rPr>
          <w:rFonts w:ascii="Arial" w:hAnsi="Arial" w:cs="Arial"/>
          <w:b/>
          <w:i/>
          <w:sz w:val="24"/>
          <w:szCs w:val="24"/>
          <w:u w:val="single"/>
        </w:rPr>
        <w:t>Bronze Sponsorship - $</w:t>
      </w:r>
      <w:r w:rsidR="003052D0">
        <w:rPr>
          <w:rFonts w:ascii="Arial" w:hAnsi="Arial" w:cs="Arial"/>
          <w:b/>
          <w:i/>
          <w:sz w:val="24"/>
          <w:szCs w:val="24"/>
          <w:u w:val="single"/>
        </w:rPr>
        <w:t>100</w:t>
      </w:r>
    </w:p>
    <w:p w:rsidR="00232714" w:rsidRPr="00CA79A8" w:rsidRDefault="00232714" w:rsidP="0023271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A79A8">
        <w:rPr>
          <w:rFonts w:ascii="Arial" w:hAnsi="Arial" w:cs="Arial"/>
        </w:rPr>
        <w:t>Entry for one (1) riders and one (1) admission to the after-ride reception ($35 value)</w:t>
      </w:r>
    </w:p>
    <w:p w:rsidR="00232714" w:rsidRPr="00CA79A8" w:rsidRDefault="00232714" w:rsidP="0023271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A79A8">
        <w:rPr>
          <w:rFonts w:ascii="Arial" w:hAnsi="Arial" w:cs="Arial"/>
        </w:rPr>
        <w:t xml:space="preserve">Name listed as an event sponsor </w:t>
      </w:r>
    </w:p>
    <w:p w:rsidR="00232714" w:rsidRDefault="00232714" w:rsidP="0023271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A79A8">
        <w:rPr>
          <w:rFonts w:ascii="Arial" w:hAnsi="Arial" w:cs="Arial"/>
        </w:rPr>
        <w:t xml:space="preserve">Company promotional materials displayed at the event (you must provide your materials) </w:t>
      </w:r>
    </w:p>
    <w:p w:rsidR="003052D0" w:rsidRPr="00CA79A8" w:rsidRDefault="003052D0" w:rsidP="003052D0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232714" w:rsidRPr="00C81EED" w:rsidRDefault="00232714" w:rsidP="003052D0">
      <w:pPr>
        <w:ind w:left="36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C81EED">
        <w:rPr>
          <w:rFonts w:ascii="Arial" w:hAnsi="Arial" w:cs="Arial"/>
          <w:b/>
          <w:i/>
          <w:sz w:val="24"/>
          <w:szCs w:val="24"/>
          <w:u w:val="single"/>
        </w:rPr>
        <w:t>We will gladly accept monetary donations in any amount.</w:t>
      </w:r>
    </w:p>
    <w:p w:rsidR="00232714" w:rsidRPr="00C81EED" w:rsidRDefault="00232714" w:rsidP="00232714">
      <w:pPr>
        <w:ind w:left="360"/>
        <w:rPr>
          <w:rFonts w:ascii="Arial" w:hAnsi="Arial" w:cs="Arial"/>
          <w:b/>
          <w:i/>
          <w:sz w:val="24"/>
          <w:szCs w:val="24"/>
          <w:u w:val="single"/>
        </w:rPr>
      </w:pPr>
      <w:r w:rsidRPr="00C81EED">
        <w:rPr>
          <w:rFonts w:ascii="Arial" w:hAnsi="Arial" w:cs="Arial"/>
          <w:b/>
          <w:i/>
          <w:sz w:val="24"/>
          <w:szCs w:val="24"/>
          <w:u w:val="single"/>
        </w:rPr>
        <w:t>Prize Donations</w:t>
      </w:r>
    </w:p>
    <w:p w:rsidR="00232714" w:rsidRPr="00C81EED" w:rsidRDefault="00232714" w:rsidP="00232714">
      <w:pPr>
        <w:ind w:left="360"/>
        <w:rPr>
          <w:rFonts w:ascii="Arial" w:hAnsi="Arial" w:cs="Arial"/>
          <w:sz w:val="24"/>
          <w:szCs w:val="24"/>
        </w:rPr>
      </w:pPr>
      <w:r w:rsidRPr="00C81EED">
        <w:rPr>
          <w:rFonts w:ascii="Arial" w:hAnsi="Arial" w:cs="Arial"/>
          <w:sz w:val="24"/>
          <w:szCs w:val="24"/>
        </w:rPr>
        <w:t>We would also greatly appreciate donations of gift certificates and merchandise to use for prizes at the event.  Your individual / company name will be listed as a prize donor and your company promotional materials may be displayed at the event. (</w:t>
      </w:r>
      <w:proofErr w:type="gramStart"/>
      <w:r w:rsidRPr="00C81EED">
        <w:rPr>
          <w:rFonts w:ascii="Arial" w:hAnsi="Arial" w:cs="Arial"/>
          <w:sz w:val="24"/>
          <w:szCs w:val="24"/>
        </w:rPr>
        <w:t>you</w:t>
      </w:r>
      <w:proofErr w:type="gramEnd"/>
      <w:r w:rsidRPr="00C81EED">
        <w:rPr>
          <w:rFonts w:ascii="Arial" w:hAnsi="Arial" w:cs="Arial"/>
          <w:sz w:val="24"/>
          <w:szCs w:val="24"/>
        </w:rPr>
        <w:t xml:space="preserve"> must provide the materials)</w:t>
      </w:r>
    </w:p>
    <w:p w:rsidR="00C81EED" w:rsidRDefault="00C81EED" w:rsidP="00C81EED">
      <w:pPr>
        <w:pStyle w:val="ListParagraph"/>
        <w:tabs>
          <w:tab w:val="left" w:pos="1455"/>
        </w:tabs>
        <w:jc w:val="center"/>
        <w:rPr>
          <w:rFonts w:ascii="Arial" w:hAnsi="Arial" w:cs="Arial"/>
          <w:b/>
          <w:sz w:val="24"/>
          <w:szCs w:val="24"/>
        </w:rPr>
      </w:pPr>
    </w:p>
    <w:p w:rsidR="003C4B1F" w:rsidRPr="00C81EED" w:rsidRDefault="00BA0C7B" w:rsidP="00C81EED">
      <w:pPr>
        <w:jc w:val="center"/>
        <w:rPr>
          <w:rFonts w:ascii="Arial" w:hAnsi="Arial" w:cs="Arial"/>
          <w:b/>
        </w:rPr>
      </w:pPr>
      <w:r w:rsidRPr="00C81EED">
        <w:rPr>
          <w:rFonts w:ascii="Arial" w:hAnsi="Arial" w:cs="Arial"/>
          <w:b/>
        </w:rPr>
        <w:t xml:space="preserve">Stratford PAL is a registered </w:t>
      </w:r>
      <w:proofErr w:type="gramStart"/>
      <w:r w:rsidRPr="00C81EED">
        <w:rPr>
          <w:rFonts w:ascii="Arial" w:hAnsi="Arial" w:cs="Arial"/>
          <w:b/>
        </w:rPr>
        <w:t>501c(</w:t>
      </w:r>
      <w:proofErr w:type="gramEnd"/>
      <w:r w:rsidRPr="00C81EED">
        <w:rPr>
          <w:rFonts w:ascii="Arial" w:hAnsi="Arial" w:cs="Arial"/>
          <w:b/>
        </w:rPr>
        <w:t>3) nonprofit</w:t>
      </w:r>
      <w:r w:rsidR="005A7B0A" w:rsidRPr="00C81EED">
        <w:rPr>
          <w:rFonts w:ascii="Arial" w:hAnsi="Arial" w:cs="Arial"/>
          <w:b/>
        </w:rPr>
        <w:t xml:space="preserve"> by the Internal Revenue Service</w:t>
      </w:r>
    </w:p>
    <w:sectPr w:rsidR="003C4B1F" w:rsidRPr="00C81EED" w:rsidSect="000566E3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ED" w:rsidRDefault="00C81EED" w:rsidP="00C81EED">
      <w:pPr>
        <w:spacing w:after="0" w:line="240" w:lineRule="auto"/>
      </w:pPr>
      <w:r>
        <w:separator/>
      </w:r>
    </w:p>
  </w:endnote>
  <w:endnote w:type="continuationSeparator" w:id="0">
    <w:p w:rsidR="00C81EED" w:rsidRDefault="00C81EED" w:rsidP="00C8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ED" w:rsidRDefault="00C81EED" w:rsidP="00C81EED">
      <w:pPr>
        <w:spacing w:after="0" w:line="240" w:lineRule="auto"/>
      </w:pPr>
      <w:r>
        <w:separator/>
      </w:r>
    </w:p>
  </w:footnote>
  <w:footnote w:type="continuationSeparator" w:id="0">
    <w:p w:rsidR="00C81EED" w:rsidRDefault="00C81EED" w:rsidP="00C81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82A"/>
    <w:multiLevelType w:val="hybridMultilevel"/>
    <w:tmpl w:val="CAEA07EA"/>
    <w:lvl w:ilvl="0" w:tplc="4CF6108A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95CB2"/>
    <w:multiLevelType w:val="hybridMultilevel"/>
    <w:tmpl w:val="B1CA1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9E6375"/>
    <w:multiLevelType w:val="hybridMultilevel"/>
    <w:tmpl w:val="DE367BD4"/>
    <w:lvl w:ilvl="0" w:tplc="FA9E2124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52CD0"/>
    <w:multiLevelType w:val="hybridMultilevel"/>
    <w:tmpl w:val="7296787C"/>
    <w:lvl w:ilvl="0" w:tplc="2264AC3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F79AF"/>
    <w:multiLevelType w:val="hybridMultilevel"/>
    <w:tmpl w:val="4FAE18C6"/>
    <w:lvl w:ilvl="0" w:tplc="C7268E86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E09FE"/>
    <w:multiLevelType w:val="hybridMultilevel"/>
    <w:tmpl w:val="5E684C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D5C2B"/>
    <w:multiLevelType w:val="hybridMultilevel"/>
    <w:tmpl w:val="6428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42DE1"/>
    <w:multiLevelType w:val="hybridMultilevel"/>
    <w:tmpl w:val="1820D8E0"/>
    <w:lvl w:ilvl="0" w:tplc="01AC5F3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14"/>
    <w:rsid w:val="0000311D"/>
    <w:rsid w:val="000044BE"/>
    <w:rsid w:val="000123C4"/>
    <w:rsid w:val="000140A1"/>
    <w:rsid w:val="000566E3"/>
    <w:rsid w:val="00057DCD"/>
    <w:rsid w:val="00067DBE"/>
    <w:rsid w:val="00086673"/>
    <w:rsid w:val="000A3A9C"/>
    <w:rsid w:val="000B1A56"/>
    <w:rsid w:val="000B4D87"/>
    <w:rsid w:val="000C236D"/>
    <w:rsid w:val="000C44EA"/>
    <w:rsid w:val="000D44D9"/>
    <w:rsid w:val="000D6663"/>
    <w:rsid w:val="00131479"/>
    <w:rsid w:val="00171CFA"/>
    <w:rsid w:val="001B249C"/>
    <w:rsid w:val="001D3104"/>
    <w:rsid w:val="001E49CA"/>
    <w:rsid w:val="001F446B"/>
    <w:rsid w:val="00215EF0"/>
    <w:rsid w:val="00232714"/>
    <w:rsid w:val="00251ECE"/>
    <w:rsid w:val="00287BA2"/>
    <w:rsid w:val="003027FD"/>
    <w:rsid w:val="003052D0"/>
    <w:rsid w:val="0032433F"/>
    <w:rsid w:val="003304DA"/>
    <w:rsid w:val="00371814"/>
    <w:rsid w:val="0038023B"/>
    <w:rsid w:val="003C187A"/>
    <w:rsid w:val="003C4B1F"/>
    <w:rsid w:val="003D2B59"/>
    <w:rsid w:val="003D60A4"/>
    <w:rsid w:val="003F5108"/>
    <w:rsid w:val="00473ED2"/>
    <w:rsid w:val="004A0878"/>
    <w:rsid w:val="004D5C4C"/>
    <w:rsid w:val="00514FF6"/>
    <w:rsid w:val="00537AF3"/>
    <w:rsid w:val="00587ABE"/>
    <w:rsid w:val="0059035D"/>
    <w:rsid w:val="00595B09"/>
    <w:rsid w:val="005A5863"/>
    <w:rsid w:val="005A7B0A"/>
    <w:rsid w:val="005B0EBD"/>
    <w:rsid w:val="005B3E04"/>
    <w:rsid w:val="005B7ADB"/>
    <w:rsid w:val="006060FD"/>
    <w:rsid w:val="00636AA5"/>
    <w:rsid w:val="00652EC4"/>
    <w:rsid w:val="006569A5"/>
    <w:rsid w:val="006A4666"/>
    <w:rsid w:val="006D2363"/>
    <w:rsid w:val="00726BB9"/>
    <w:rsid w:val="0077585D"/>
    <w:rsid w:val="0079081E"/>
    <w:rsid w:val="00797735"/>
    <w:rsid w:val="007D0DB8"/>
    <w:rsid w:val="00891813"/>
    <w:rsid w:val="008E534D"/>
    <w:rsid w:val="00945D76"/>
    <w:rsid w:val="009C0032"/>
    <w:rsid w:val="009E69ED"/>
    <w:rsid w:val="00A35535"/>
    <w:rsid w:val="00A43DBE"/>
    <w:rsid w:val="00A804AC"/>
    <w:rsid w:val="00A835C5"/>
    <w:rsid w:val="00A83C3B"/>
    <w:rsid w:val="00AD648E"/>
    <w:rsid w:val="00AE0600"/>
    <w:rsid w:val="00B614DE"/>
    <w:rsid w:val="00B97B66"/>
    <w:rsid w:val="00BA0C7B"/>
    <w:rsid w:val="00BA5F75"/>
    <w:rsid w:val="00BA7CF9"/>
    <w:rsid w:val="00C02139"/>
    <w:rsid w:val="00C061E5"/>
    <w:rsid w:val="00C1694D"/>
    <w:rsid w:val="00C25831"/>
    <w:rsid w:val="00C338DF"/>
    <w:rsid w:val="00C81EED"/>
    <w:rsid w:val="00C909B0"/>
    <w:rsid w:val="00CA79A8"/>
    <w:rsid w:val="00CD754C"/>
    <w:rsid w:val="00CE5576"/>
    <w:rsid w:val="00CF1EE3"/>
    <w:rsid w:val="00D20905"/>
    <w:rsid w:val="00D43F79"/>
    <w:rsid w:val="00D61CDC"/>
    <w:rsid w:val="00D735E0"/>
    <w:rsid w:val="00DB054A"/>
    <w:rsid w:val="00E30BA1"/>
    <w:rsid w:val="00E60EB4"/>
    <w:rsid w:val="00EB1A40"/>
    <w:rsid w:val="00EC06B3"/>
    <w:rsid w:val="00EF3FE4"/>
    <w:rsid w:val="00F151D1"/>
    <w:rsid w:val="00F330C5"/>
    <w:rsid w:val="00F70F9D"/>
    <w:rsid w:val="00F81B6F"/>
    <w:rsid w:val="00FB06EF"/>
    <w:rsid w:val="00FB3C4B"/>
    <w:rsid w:val="00FB5285"/>
    <w:rsid w:val="00FD0A6C"/>
    <w:rsid w:val="00F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F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8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4B1F"/>
    <w:rPr>
      <w:sz w:val="22"/>
      <w:szCs w:val="22"/>
    </w:rPr>
  </w:style>
  <w:style w:type="table" w:styleId="TableGrid">
    <w:name w:val="Table Grid"/>
    <w:basedOn w:val="TableNormal"/>
    <w:uiPriority w:val="59"/>
    <w:rsid w:val="0053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E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EE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F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8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4B1F"/>
    <w:rPr>
      <w:sz w:val="22"/>
      <w:szCs w:val="22"/>
    </w:rPr>
  </w:style>
  <w:style w:type="table" w:styleId="TableGrid">
    <w:name w:val="Table Grid"/>
    <w:basedOn w:val="TableNormal"/>
    <w:uiPriority w:val="59"/>
    <w:rsid w:val="0053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E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EE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CA028-176C-4964-84D9-A44475EB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769C0FD2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Stratford</Company>
  <LinksUpToDate>false</LinksUpToDate>
  <CharactersWithSpaces>2004</CharactersWithSpaces>
  <SharedDoc>false</SharedDoc>
  <HLinks>
    <vt:vector size="6" baseType="variant">
      <vt:variant>
        <vt:i4>4915203</vt:i4>
      </vt:variant>
      <vt:variant>
        <vt:i4>0</vt:i4>
      </vt:variant>
      <vt:variant>
        <vt:i4>0</vt:i4>
      </vt:variant>
      <vt:variant>
        <vt:i4>5</vt:i4>
      </vt:variant>
      <vt:variant>
        <vt:lpwstr>http://www.stratfordctpd.com/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Nismiec</dc:creator>
  <cp:lastModifiedBy>Melissa Niemiec</cp:lastModifiedBy>
  <cp:revision>2</cp:revision>
  <cp:lastPrinted>2015-05-05T16:26:00Z</cp:lastPrinted>
  <dcterms:created xsi:type="dcterms:W3CDTF">2016-06-28T16:03:00Z</dcterms:created>
  <dcterms:modified xsi:type="dcterms:W3CDTF">2016-06-28T16:03:00Z</dcterms:modified>
</cp:coreProperties>
</file>