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E3" w:rsidRDefault="000566E3" w:rsidP="003D2B59">
      <w:pPr>
        <w:rPr>
          <w:color w:val="003399"/>
        </w:rPr>
      </w:pPr>
      <w:r w:rsidRPr="000A3A9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8708D" wp14:editId="55C286CC">
                <wp:simplePos x="0" y="0"/>
                <wp:positionH relativeFrom="column">
                  <wp:posOffset>1123950</wp:posOffset>
                </wp:positionH>
                <wp:positionV relativeFrom="paragraph">
                  <wp:posOffset>-41910</wp:posOffset>
                </wp:positionV>
                <wp:extent cx="3181350" cy="638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A9C" w:rsidRPr="000566E3" w:rsidRDefault="00130DDD" w:rsidP="00215EF0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2nd</w:t>
                            </w:r>
                            <w:r w:rsidR="00D31F9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Annual Motorcycle Ride</w:t>
                            </w:r>
                          </w:p>
                          <w:p w:rsidR="000A3A9C" w:rsidRPr="00BA0C7B" w:rsidRDefault="00537AF3" w:rsidP="00215EF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566E3">
                              <w:rPr>
                                <w:b/>
                                <w:sz w:val="32"/>
                                <w:szCs w:val="32"/>
                              </w:rPr>
                              <w:t>Sponso</w:t>
                            </w:r>
                            <w:bookmarkStart w:id="0" w:name="_GoBack"/>
                            <w:bookmarkEnd w:id="0"/>
                            <w:r w:rsidRPr="000566E3">
                              <w:rPr>
                                <w:b/>
                                <w:sz w:val="32"/>
                                <w:szCs w:val="32"/>
                              </w:rPr>
                              <w:t>rship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-3.3pt;width:250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" filled="f" stroked="f" strokeweight="3pt">
                <v:textbox>
                  <w:txbxContent>
                    <w:p w:rsidR="000A3A9C" w:rsidRPr="000566E3" w:rsidRDefault="00130DDD" w:rsidP="00215EF0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2nd</w:t>
                      </w:r>
                      <w:r w:rsidR="00D31F9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Annual Motorcycle Ride</w:t>
                      </w:r>
                    </w:p>
                    <w:p w:rsidR="000A3A9C" w:rsidRPr="00BA0C7B" w:rsidRDefault="00537AF3" w:rsidP="00215EF0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566E3">
                        <w:rPr>
                          <w:b/>
                          <w:sz w:val="32"/>
                          <w:szCs w:val="32"/>
                        </w:rPr>
                        <w:t>Sponso</w:t>
                      </w:r>
                      <w:bookmarkStart w:id="1" w:name="_GoBack"/>
                      <w:bookmarkEnd w:id="1"/>
                      <w:r w:rsidRPr="000566E3">
                        <w:rPr>
                          <w:b/>
                          <w:sz w:val="32"/>
                          <w:szCs w:val="32"/>
                        </w:rPr>
                        <w:t>rship Agreement</w:t>
                      </w:r>
                    </w:p>
                  </w:txbxContent>
                </v:textbox>
              </v:shape>
            </w:pict>
          </mc:Fallback>
        </mc:AlternateContent>
      </w:r>
      <w:r w:rsidR="003D2B59">
        <w:rPr>
          <w:noProof/>
          <w:color w:val="003399"/>
        </w:rPr>
        <w:drawing>
          <wp:anchor distT="0" distB="0" distL="114300" distR="114300" simplePos="0" relativeHeight="251658240" behindDoc="1" locked="0" layoutInCell="1" allowOverlap="1" wp14:anchorId="587430E4" wp14:editId="7C848A3E">
            <wp:simplePos x="0" y="0"/>
            <wp:positionH relativeFrom="column">
              <wp:posOffset>142875</wp:posOffset>
            </wp:positionH>
            <wp:positionV relativeFrom="paragraph">
              <wp:posOffset>-127635</wp:posOffset>
            </wp:positionV>
            <wp:extent cx="8096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1" name="Picture 0" descr="StratfordP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fordPAL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B59">
        <w:rPr>
          <w:color w:val="003399"/>
        </w:rPr>
        <w:t xml:space="preserve">                         </w:t>
      </w:r>
    </w:p>
    <w:p w:rsidR="000566E3" w:rsidRDefault="000566E3" w:rsidP="003D2B59">
      <w:pPr>
        <w:rPr>
          <w:color w:val="003399"/>
        </w:rPr>
      </w:pPr>
    </w:p>
    <w:p w:rsidR="00537AF3" w:rsidRPr="003D2B59" w:rsidRDefault="003D2B59" w:rsidP="003D2B59">
      <w:pPr>
        <w:rPr>
          <w:color w:val="003399"/>
        </w:rPr>
      </w:pPr>
      <w:r>
        <w:rPr>
          <w:color w:val="003399"/>
        </w:rPr>
        <w:t xml:space="preserve">  </w:t>
      </w:r>
      <w:r w:rsidR="00086673">
        <w:rPr>
          <w:color w:val="003399"/>
        </w:rPr>
        <w:tab/>
        <w:t xml:space="preserve">                                                                                                                         </w:t>
      </w:r>
      <w:r>
        <w:rPr>
          <w:color w:val="003399"/>
        </w:rPr>
        <w:t xml:space="preserve">                                                                                   </w:t>
      </w:r>
      <w:r w:rsidR="00BA0C7B">
        <w:rPr>
          <w:color w:val="003399"/>
        </w:rPr>
        <w:t xml:space="preserve">    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8"/>
        <w:gridCol w:w="8748"/>
      </w:tblGrid>
      <w:tr w:rsidR="00537AF3" w:rsidRPr="00215EF0" w:rsidTr="005B7ADB">
        <w:trPr>
          <w:trHeight w:val="296"/>
        </w:trPr>
        <w:tc>
          <w:tcPr>
            <w:tcW w:w="468" w:type="dxa"/>
            <w:tcBorders>
              <w:right w:val="single" w:sz="4" w:space="0" w:color="auto"/>
            </w:tcBorders>
          </w:tcPr>
          <w:p w:rsidR="00537AF3" w:rsidRPr="00215EF0" w:rsidRDefault="00537AF3" w:rsidP="005A7B0A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AF3" w:rsidRPr="00215EF0" w:rsidRDefault="00537AF3" w:rsidP="005A7B0A">
            <w:pPr>
              <w:rPr>
                <w:rFonts w:ascii="Arial" w:hAnsi="Arial" w:cs="Arial"/>
              </w:rPr>
            </w:pPr>
            <w:r w:rsidRPr="00215EF0">
              <w:rPr>
                <w:rFonts w:ascii="Arial" w:hAnsi="Arial" w:cs="Arial"/>
              </w:rPr>
              <w:t>I / My Company agrees to be the Platinum Sponsor</w:t>
            </w:r>
          </w:p>
        </w:tc>
      </w:tr>
      <w:tr w:rsidR="00537AF3" w:rsidRPr="00215EF0" w:rsidTr="005B7ADB">
        <w:trPr>
          <w:trHeight w:val="386"/>
        </w:trPr>
        <w:tc>
          <w:tcPr>
            <w:tcW w:w="468" w:type="dxa"/>
            <w:tcBorders>
              <w:right w:val="single" w:sz="4" w:space="0" w:color="auto"/>
            </w:tcBorders>
          </w:tcPr>
          <w:p w:rsidR="00537AF3" w:rsidRPr="00215EF0" w:rsidRDefault="00537AF3" w:rsidP="005A7B0A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AF3" w:rsidRPr="00215EF0" w:rsidRDefault="00537AF3" w:rsidP="005A7B0A">
            <w:pPr>
              <w:rPr>
                <w:rFonts w:ascii="Arial" w:hAnsi="Arial" w:cs="Arial"/>
              </w:rPr>
            </w:pPr>
            <w:r w:rsidRPr="00215EF0">
              <w:rPr>
                <w:rFonts w:ascii="Arial" w:hAnsi="Arial" w:cs="Arial"/>
              </w:rPr>
              <w:t>I / My Company agrees to be the Gold Sponsor</w:t>
            </w:r>
          </w:p>
        </w:tc>
      </w:tr>
      <w:tr w:rsidR="00537AF3" w:rsidRPr="00215EF0" w:rsidTr="005B7ADB">
        <w:trPr>
          <w:trHeight w:val="386"/>
        </w:trPr>
        <w:tc>
          <w:tcPr>
            <w:tcW w:w="468" w:type="dxa"/>
            <w:tcBorders>
              <w:right w:val="single" w:sz="4" w:space="0" w:color="auto"/>
            </w:tcBorders>
          </w:tcPr>
          <w:p w:rsidR="00537AF3" w:rsidRPr="00215EF0" w:rsidRDefault="00537AF3" w:rsidP="005A7B0A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AF3" w:rsidRPr="00215EF0" w:rsidRDefault="00537AF3" w:rsidP="005A7B0A">
            <w:pPr>
              <w:rPr>
                <w:rFonts w:ascii="Arial" w:hAnsi="Arial" w:cs="Arial"/>
              </w:rPr>
            </w:pPr>
            <w:r w:rsidRPr="00215EF0">
              <w:rPr>
                <w:rFonts w:ascii="Arial" w:hAnsi="Arial" w:cs="Arial"/>
              </w:rPr>
              <w:t>I / My Company agrees to be the Silver Sponsor</w:t>
            </w:r>
          </w:p>
        </w:tc>
      </w:tr>
      <w:tr w:rsidR="00537AF3" w:rsidRPr="00215EF0" w:rsidTr="005B7ADB">
        <w:trPr>
          <w:trHeight w:val="386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537AF3" w:rsidRPr="00215EF0" w:rsidRDefault="00537AF3" w:rsidP="005A7B0A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AF3" w:rsidRPr="00215EF0" w:rsidRDefault="00537AF3" w:rsidP="005A7B0A">
            <w:pPr>
              <w:rPr>
                <w:rFonts w:ascii="Arial" w:hAnsi="Arial" w:cs="Arial"/>
              </w:rPr>
            </w:pPr>
            <w:r w:rsidRPr="00215EF0">
              <w:rPr>
                <w:rFonts w:ascii="Arial" w:hAnsi="Arial" w:cs="Arial"/>
              </w:rPr>
              <w:t>I / My Company agrees to be the Bronze Sponsor</w:t>
            </w:r>
          </w:p>
        </w:tc>
      </w:tr>
      <w:tr w:rsidR="005B7ADB" w:rsidRPr="00215EF0" w:rsidTr="005B7ADB">
        <w:trPr>
          <w:trHeight w:val="386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5B7ADB" w:rsidRPr="00215EF0" w:rsidRDefault="005B7ADB" w:rsidP="005A7B0A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ADB" w:rsidRPr="00215EF0" w:rsidRDefault="005B7ADB" w:rsidP="005A7B0A">
            <w:pPr>
              <w:rPr>
                <w:rFonts w:ascii="Arial" w:hAnsi="Arial" w:cs="Arial"/>
              </w:rPr>
            </w:pPr>
            <w:r w:rsidRPr="00215EF0">
              <w:rPr>
                <w:rFonts w:ascii="Arial" w:hAnsi="Arial" w:cs="Arial"/>
              </w:rPr>
              <w:t>I / My Company agrees to donate the following item(s) to be used at the event</w:t>
            </w:r>
          </w:p>
        </w:tc>
      </w:tr>
      <w:tr w:rsidR="005B7ADB" w:rsidRPr="00215EF0" w:rsidTr="005B7ADB">
        <w:trPr>
          <w:trHeight w:val="386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ADB" w:rsidRPr="00215EF0" w:rsidRDefault="005B7ADB" w:rsidP="005A7B0A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5B7ADB" w:rsidRPr="00215EF0" w:rsidRDefault="005B7ADB" w:rsidP="005A7B0A">
            <w:pPr>
              <w:rPr>
                <w:rFonts w:ascii="Arial" w:hAnsi="Arial" w:cs="Arial"/>
              </w:rPr>
            </w:pPr>
            <w:r w:rsidRPr="00215EF0">
              <w:rPr>
                <w:rFonts w:ascii="Arial" w:hAnsi="Arial" w:cs="Arial"/>
              </w:rPr>
              <w:t xml:space="preserve">     Prize Donation Details: ________________________________________</w:t>
            </w:r>
          </w:p>
        </w:tc>
      </w:tr>
      <w:tr w:rsidR="005B7ADB" w:rsidRPr="00215EF0" w:rsidTr="005B7ADB">
        <w:trPr>
          <w:trHeight w:val="38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7ADB" w:rsidRPr="00215EF0" w:rsidRDefault="005B7ADB" w:rsidP="005A7B0A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5B7ADB" w:rsidRPr="00215EF0" w:rsidRDefault="005B7ADB" w:rsidP="005A7B0A">
            <w:pPr>
              <w:rPr>
                <w:rFonts w:ascii="Arial" w:hAnsi="Arial" w:cs="Arial"/>
              </w:rPr>
            </w:pPr>
            <w:r w:rsidRPr="00215EF0">
              <w:rPr>
                <w:rFonts w:ascii="Arial" w:hAnsi="Arial" w:cs="Arial"/>
              </w:rPr>
              <w:t xml:space="preserve">     Restrictions / Expiration: _______________________</w:t>
            </w:r>
          </w:p>
        </w:tc>
      </w:tr>
      <w:tr w:rsidR="005B7ADB" w:rsidRPr="00215EF0" w:rsidTr="005B7ADB">
        <w:trPr>
          <w:trHeight w:val="38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B7ADB" w:rsidRPr="00215EF0" w:rsidRDefault="005B7ADB" w:rsidP="005A7B0A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5B7ADB" w:rsidRPr="00215EF0" w:rsidRDefault="005B7ADB" w:rsidP="005A7B0A">
            <w:pPr>
              <w:rPr>
                <w:rFonts w:ascii="Arial" w:hAnsi="Arial" w:cs="Arial"/>
              </w:rPr>
            </w:pPr>
            <w:r w:rsidRPr="00215EF0">
              <w:rPr>
                <w:rFonts w:ascii="Arial" w:hAnsi="Arial" w:cs="Arial"/>
              </w:rPr>
              <w:t xml:space="preserve">     Value: $__________         Needs to be picked up? _____    Mailing? _____</w:t>
            </w:r>
          </w:p>
        </w:tc>
      </w:tr>
    </w:tbl>
    <w:p w:rsidR="00537AF3" w:rsidRPr="00215EF0" w:rsidRDefault="005B7ADB" w:rsidP="005A7B0A">
      <w:pPr>
        <w:ind w:left="360"/>
        <w:rPr>
          <w:rFonts w:ascii="Arial" w:hAnsi="Arial" w:cs="Arial"/>
          <w:b/>
        </w:rPr>
      </w:pPr>
      <w:r w:rsidRPr="00215EF0">
        <w:rPr>
          <w:rFonts w:ascii="Arial" w:hAnsi="Arial" w:cs="Arial"/>
          <w:b/>
        </w:rPr>
        <w:t>I am unable to sponsor this year, but would like to: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8"/>
        <w:gridCol w:w="8748"/>
      </w:tblGrid>
      <w:tr w:rsidR="005B7ADB" w:rsidRPr="00215EF0" w:rsidTr="00912196">
        <w:trPr>
          <w:trHeight w:val="296"/>
        </w:trPr>
        <w:tc>
          <w:tcPr>
            <w:tcW w:w="468" w:type="dxa"/>
            <w:tcBorders>
              <w:right w:val="single" w:sz="4" w:space="0" w:color="auto"/>
            </w:tcBorders>
          </w:tcPr>
          <w:p w:rsidR="005B7ADB" w:rsidRPr="00215EF0" w:rsidRDefault="005B7ADB" w:rsidP="00912196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59" w:rsidRPr="00215EF0" w:rsidRDefault="003D2B59" w:rsidP="00912196">
            <w:pPr>
              <w:rPr>
                <w:rFonts w:ascii="Arial" w:hAnsi="Arial" w:cs="Arial"/>
              </w:rPr>
            </w:pPr>
            <w:r w:rsidRPr="00215EF0">
              <w:rPr>
                <w:rFonts w:ascii="Arial" w:hAnsi="Arial" w:cs="Arial"/>
              </w:rPr>
              <w:t>Be a rider ($25 per rider, includes picnic) = $ _______________</w:t>
            </w:r>
          </w:p>
        </w:tc>
      </w:tr>
      <w:tr w:rsidR="005B7ADB" w:rsidRPr="00215EF0" w:rsidTr="00912196">
        <w:trPr>
          <w:trHeight w:val="386"/>
        </w:trPr>
        <w:tc>
          <w:tcPr>
            <w:tcW w:w="468" w:type="dxa"/>
            <w:tcBorders>
              <w:right w:val="single" w:sz="4" w:space="0" w:color="auto"/>
            </w:tcBorders>
          </w:tcPr>
          <w:p w:rsidR="005B7ADB" w:rsidRPr="00215EF0" w:rsidRDefault="005B7ADB" w:rsidP="00912196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ADB" w:rsidRPr="00215EF0" w:rsidRDefault="003D2B59" w:rsidP="003D2B59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15EF0">
              <w:rPr>
                <w:rFonts w:ascii="Arial" w:hAnsi="Arial" w:cs="Arial"/>
              </w:rPr>
              <w:t>…….add a passenger to my bike ($10 each passenger) = $ _______________</w:t>
            </w:r>
          </w:p>
        </w:tc>
      </w:tr>
      <w:tr w:rsidR="005B7ADB" w:rsidRPr="00215EF0" w:rsidTr="00912196">
        <w:trPr>
          <w:trHeight w:val="386"/>
        </w:trPr>
        <w:tc>
          <w:tcPr>
            <w:tcW w:w="468" w:type="dxa"/>
            <w:tcBorders>
              <w:right w:val="single" w:sz="4" w:space="0" w:color="auto"/>
            </w:tcBorders>
          </w:tcPr>
          <w:p w:rsidR="005B7ADB" w:rsidRPr="00215EF0" w:rsidRDefault="005B7ADB" w:rsidP="00912196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ADB" w:rsidRPr="00215EF0" w:rsidRDefault="003D2B59" w:rsidP="00912196">
            <w:pPr>
              <w:rPr>
                <w:rFonts w:ascii="Arial" w:hAnsi="Arial" w:cs="Arial"/>
              </w:rPr>
            </w:pPr>
            <w:r w:rsidRPr="00215EF0">
              <w:rPr>
                <w:rFonts w:ascii="Arial" w:hAnsi="Arial" w:cs="Arial"/>
              </w:rPr>
              <w:t>Purchase _____ Picnic Admission Tickets ($10 each) = $ _______________</w:t>
            </w:r>
          </w:p>
        </w:tc>
      </w:tr>
      <w:tr w:rsidR="005B7ADB" w:rsidRPr="00215EF0" w:rsidTr="00912196">
        <w:trPr>
          <w:trHeight w:val="386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5B7ADB" w:rsidRPr="00215EF0" w:rsidRDefault="005B7ADB" w:rsidP="00912196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ADB" w:rsidRPr="00215EF0" w:rsidRDefault="003D2B59" w:rsidP="00912196">
            <w:pPr>
              <w:rPr>
                <w:rFonts w:ascii="Arial" w:hAnsi="Arial" w:cs="Arial"/>
              </w:rPr>
            </w:pPr>
            <w:r w:rsidRPr="00215EF0">
              <w:rPr>
                <w:rFonts w:ascii="Arial" w:hAnsi="Arial" w:cs="Arial"/>
              </w:rPr>
              <w:t>Make a donation of $ __________ (please make payable to Stratford PAL)</w:t>
            </w:r>
          </w:p>
        </w:tc>
      </w:tr>
    </w:tbl>
    <w:p w:rsidR="005B7ADB" w:rsidRPr="00215EF0" w:rsidRDefault="005B7ADB" w:rsidP="000566E3">
      <w:pPr>
        <w:rPr>
          <w:rFonts w:ascii="Arial" w:hAnsi="Arial" w:cs="Arial"/>
          <w:b/>
        </w:rPr>
      </w:pPr>
    </w:p>
    <w:p w:rsidR="003D2B59" w:rsidRPr="00215EF0" w:rsidRDefault="003D2B59" w:rsidP="005A7B0A">
      <w:pPr>
        <w:ind w:left="360"/>
        <w:rPr>
          <w:rFonts w:ascii="Arial" w:hAnsi="Arial" w:cs="Arial"/>
          <w:b/>
        </w:rPr>
      </w:pPr>
      <w:r w:rsidRPr="00215EF0">
        <w:rPr>
          <w:rFonts w:ascii="Arial" w:hAnsi="Arial" w:cs="Arial"/>
          <w:b/>
        </w:rPr>
        <w:t>Sponsor Information</w:t>
      </w:r>
    </w:p>
    <w:p w:rsidR="003D2B59" w:rsidRPr="00215EF0" w:rsidRDefault="003D2B59" w:rsidP="005A7B0A">
      <w:pPr>
        <w:ind w:left="360"/>
        <w:rPr>
          <w:rFonts w:ascii="Arial" w:hAnsi="Arial" w:cs="Arial"/>
        </w:rPr>
      </w:pPr>
      <w:r w:rsidRPr="00215EF0">
        <w:rPr>
          <w:rFonts w:ascii="Arial" w:hAnsi="Arial" w:cs="Arial"/>
        </w:rPr>
        <w:t>Name of Company: ___________________________________________________</w:t>
      </w:r>
    </w:p>
    <w:p w:rsidR="003D2B59" w:rsidRPr="00215EF0" w:rsidRDefault="003D2B59" w:rsidP="005A7B0A">
      <w:pPr>
        <w:ind w:left="360"/>
        <w:rPr>
          <w:rFonts w:ascii="Arial" w:hAnsi="Arial" w:cs="Arial"/>
        </w:rPr>
      </w:pPr>
      <w:r w:rsidRPr="00215EF0">
        <w:rPr>
          <w:rFonts w:ascii="Arial" w:hAnsi="Arial" w:cs="Arial"/>
        </w:rPr>
        <w:t>Address: ___________________________________________________________</w:t>
      </w:r>
    </w:p>
    <w:p w:rsidR="003D2B59" w:rsidRPr="00215EF0" w:rsidRDefault="003D2B59" w:rsidP="005A7B0A">
      <w:pPr>
        <w:ind w:left="360"/>
        <w:rPr>
          <w:rFonts w:ascii="Arial" w:hAnsi="Arial" w:cs="Arial"/>
        </w:rPr>
      </w:pPr>
      <w:r w:rsidRPr="00215EF0">
        <w:rPr>
          <w:rFonts w:ascii="Arial" w:hAnsi="Arial" w:cs="Arial"/>
        </w:rPr>
        <w:t xml:space="preserve">City: _____________________________ </w:t>
      </w:r>
      <w:r w:rsidRPr="00215EF0">
        <w:rPr>
          <w:rFonts w:ascii="Arial" w:hAnsi="Arial" w:cs="Arial"/>
        </w:rPr>
        <w:tab/>
        <w:t>State: ______</w:t>
      </w:r>
      <w:r w:rsidRPr="00215EF0">
        <w:rPr>
          <w:rFonts w:ascii="Arial" w:hAnsi="Arial" w:cs="Arial"/>
        </w:rPr>
        <w:tab/>
        <w:t>Zip: ____________</w:t>
      </w:r>
    </w:p>
    <w:p w:rsidR="003D2B59" w:rsidRPr="00215EF0" w:rsidRDefault="003D2B59" w:rsidP="005A7B0A">
      <w:pPr>
        <w:ind w:left="360"/>
        <w:rPr>
          <w:rFonts w:ascii="Arial" w:hAnsi="Arial" w:cs="Arial"/>
        </w:rPr>
      </w:pPr>
      <w:r w:rsidRPr="00215EF0">
        <w:rPr>
          <w:rFonts w:ascii="Arial" w:hAnsi="Arial" w:cs="Arial"/>
        </w:rPr>
        <w:t>Contact: ____________________________________________________________</w:t>
      </w:r>
    </w:p>
    <w:p w:rsidR="003D2B59" w:rsidRPr="00215EF0" w:rsidRDefault="003D2B59" w:rsidP="005A7B0A">
      <w:pPr>
        <w:ind w:left="360"/>
        <w:rPr>
          <w:rFonts w:ascii="Arial" w:hAnsi="Arial" w:cs="Arial"/>
        </w:rPr>
      </w:pPr>
      <w:r w:rsidRPr="00215EF0">
        <w:rPr>
          <w:rFonts w:ascii="Arial" w:hAnsi="Arial" w:cs="Arial"/>
        </w:rPr>
        <w:t>Telephone: ___________________</w:t>
      </w:r>
      <w:r w:rsidRPr="00215EF0">
        <w:rPr>
          <w:rFonts w:ascii="Arial" w:hAnsi="Arial" w:cs="Arial"/>
        </w:rPr>
        <w:tab/>
        <w:t>Email: ________________________________</w:t>
      </w:r>
    </w:p>
    <w:p w:rsidR="005B7ADB" w:rsidRPr="00215EF0" w:rsidRDefault="000566E3" w:rsidP="005A7B0A">
      <w:pPr>
        <w:ind w:left="360"/>
        <w:rPr>
          <w:rFonts w:ascii="Arial" w:hAnsi="Arial" w:cs="Arial"/>
          <w:b/>
        </w:rPr>
      </w:pPr>
      <w:r w:rsidRPr="00215EF0">
        <w:rPr>
          <w:rFonts w:ascii="Arial" w:hAnsi="Arial" w:cs="Arial"/>
          <w:b/>
        </w:rPr>
        <w:t>Payment Information:</w:t>
      </w:r>
      <w:r w:rsidR="00215EF0">
        <w:rPr>
          <w:rFonts w:ascii="Arial" w:hAnsi="Arial" w:cs="Arial"/>
          <w:b/>
        </w:rPr>
        <w:t xml:space="preserve"> (PLEASE DO NOT SEND CASH IN THE MAIL)</w:t>
      </w:r>
    </w:p>
    <w:p w:rsidR="000566E3" w:rsidRPr="00215EF0" w:rsidRDefault="00215EF0" w:rsidP="00215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Enclosed is my </w:t>
      </w:r>
      <w:r w:rsidR="000566E3" w:rsidRPr="00215EF0">
        <w:rPr>
          <w:rFonts w:ascii="Arial" w:hAnsi="Arial" w:cs="Arial"/>
        </w:rPr>
        <w:t>Check (Payable to Stratford PAL)</w:t>
      </w:r>
      <w:r>
        <w:rPr>
          <w:rFonts w:ascii="Arial" w:hAnsi="Arial" w:cs="Arial"/>
        </w:rPr>
        <w:t xml:space="preserve"> in the amount of $ _______________</w:t>
      </w:r>
    </w:p>
    <w:p w:rsidR="000566E3" w:rsidRPr="00215EF0" w:rsidRDefault="000566E3" w:rsidP="005A7B0A">
      <w:pPr>
        <w:ind w:left="360"/>
        <w:rPr>
          <w:rFonts w:ascii="Arial" w:hAnsi="Arial" w:cs="Arial"/>
        </w:rPr>
      </w:pPr>
      <w:r w:rsidRPr="00215EF0">
        <w:rPr>
          <w:rFonts w:ascii="Arial" w:hAnsi="Arial" w:cs="Arial"/>
        </w:rPr>
        <w:t xml:space="preserve">Credit Card Number: _______________________________ </w:t>
      </w:r>
      <w:proofErr w:type="spellStart"/>
      <w:r w:rsidRPr="00215EF0">
        <w:rPr>
          <w:rFonts w:ascii="Arial" w:hAnsi="Arial" w:cs="Arial"/>
        </w:rPr>
        <w:t>Exp</w:t>
      </w:r>
      <w:proofErr w:type="spellEnd"/>
      <w:r w:rsidRPr="00215EF0">
        <w:rPr>
          <w:rFonts w:ascii="Arial" w:hAnsi="Arial" w:cs="Arial"/>
        </w:rPr>
        <w:t>: __/___</w:t>
      </w:r>
      <w:proofErr w:type="gramStart"/>
      <w:r w:rsidRPr="00215EF0">
        <w:rPr>
          <w:rFonts w:ascii="Arial" w:hAnsi="Arial" w:cs="Arial"/>
        </w:rPr>
        <w:t>_  V</w:t>
      </w:r>
      <w:proofErr w:type="gramEnd"/>
      <w:r w:rsidRPr="00215EF0">
        <w:rPr>
          <w:rFonts w:ascii="Arial" w:hAnsi="Arial" w:cs="Arial"/>
        </w:rPr>
        <w:t>-Code:______</w:t>
      </w:r>
    </w:p>
    <w:p w:rsidR="000566E3" w:rsidRPr="000566E3" w:rsidRDefault="000566E3" w:rsidP="005A7B0A">
      <w:pPr>
        <w:ind w:left="360"/>
        <w:rPr>
          <w:rFonts w:ascii="Arial" w:hAnsi="Arial" w:cs="Arial"/>
          <w:sz w:val="24"/>
          <w:szCs w:val="24"/>
        </w:rPr>
      </w:pPr>
      <w:r w:rsidRPr="00215EF0">
        <w:rPr>
          <w:rFonts w:ascii="Arial" w:hAnsi="Arial" w:cs="Arial"/>
        </w:rPr>
        <w:t>Name on Card: ______________________________ Signature: __________________________</w:t>
      </w:r>
      <w:r>
        <w:rPr>
          <w:rFonts w:ascii="Arial" w:hAnsi="Arial" w:cs="Arial"/>
          <w:sz w:val="24"/>
          <w:szCs w:val="24"/>
        </w:rPr>
        <w:tab/>
      </w:r>
    </w:p>
    <w:p w:rsidR="00215EF0" w:rsidRDefault="00215EF0" w:rsidP="00215EF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completed form to the Stratford Police Department, ATTN: Lt. Melissa Niemiec, 900 Longbrook Avenue, Stratford, CT 06614</w:t>
      </w:r>
    </w:p>
    <w:p w:rsidR="003C4B1F" w:rsidRPr="005A7B0A" w:rsidRDefault="00BA0C7B" w:rsidP="005A7B0A">
      <w:pPr>
        <w:pStyle w:val="ListParagraph"/>
        <w:jc w:val="center"/>
        <w:rPr>
          <w:rFonts w:ascii="Arial" w:hAnsi="Arial" w:cs="Arial"/>
        </w:rPr>
      </w:pPr>
      <w:r w:rsidRPr="005A7B0A">
        <w:rPr>
          <w:rFonts w:ascii="Arial" w:hAnsi="Arial" w:cs="Arial"/>
        </w:rPr>
        <w:t xml:space="preserve">Stratford PAL is a registered </w:t>
      </w:r>
      <w:proofErr w:type="gramStart"/>
      <w:r w:rsidRPr="005A7B0A">
        <w:rPr>
          <w:rFonts w:ascii="Arial" w:hAnsi="Arial" w:cs="Arial"/>
        </w:rPr>
        <w:t>501c(</w:t>
      </w:r>
      <w:proofErr w:type="gramEnd"/>
      <w:r w:rsidRPr="005A7B0A">
        <w:rPr>
          <w:rFonts w:ascii="Arial" w:hAnsi="Arial" w:cs="Arial"/>
        </w:rPr>
        <w:t>3) nonprofit</w:t>
      </w:r>
      <w:r w:rsidR="005A7B0A">
        <w:rPr>
          <w:rFonts w:ascii="Arial" w:hAnsi="Arial" w:cs="Arial"/>
        </w:rPr>
        <w:t xml:space="preserve"> by the Internal Revenue Service</w:t>
      </w:r>
      <w:r w:rsidR="003C4B1F" w:rsidRPr="00B614DE">
        <w:rPr>
          <w:rFonts w:ascii="Arial" w:hAnsi="Arial" w:cs="Arial"/>
        </w:rPr>
        <w:tab/>
      </w:r>
    </w:p>
    <w:sectPr w:rsidR="003C4B1F" w:rsidRPr="005A7B0A" w:rsidSect="000566E3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375"/>
    <w:multiLevelType w:val="hybridMultilevel"/>
    <w:tmpl w:val="DE367BD4"/>
    <w:lvl w:ilvl="0" w:tplc="FA9E212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2CD0"/>
    <w:multiLevelType w:val="hybridMultilevel"/>
    <w:tmpl w:val="7296787C"/>
    <w:lvl w:ilvl="0" w:tplc="2264AC3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F79AF"/>
    <w:multiLevelType w:val="hybridMultilevel"/>
    <w:tmpl w:val="4FAE18C6"/>
    <w:lvl w:ilvl="0" w:tplc="C7268E8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09FE"/>
    <w:multiLevelType w:val="hybridMultilevel"/>
    <w:tmpl w:val="5E684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D5C2B"/>
    <w:multiLevelType w:val="hybridMultilevel"/>
    <w:tmpl w:val="6428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42DE1"/>
    <w:multiLevelType w:val="hybridMultilevel"/>
    <w:tmpl w:val="1820D8E0"/>
    <w:lvl w:ilvl="0" w:tplc="01AC5F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14"/>
    <w:rsid w:val="0000311D"/>
    <w:rsid w:val="000044BE"/>
    <w:rsid w:val="000123C4"/>
    <w:rsid w:val="000140A1"/>
    <w:rsid w:val="000566E3"/>
    <w:rsid w:val="00057DCD"/>
    <w:rsid w:val="00067DBE"/>
    <w:rsid w:val="00086673"/>
    <w:rsid w:val="000A3A9C"/>
    <w:rsid w:val="000B1A56"/>
    <w:rsid w:val="000B4D87"/>
    <w:rsid w:val="000C236D"/>
    <w:rsid w:val="000C44EA"/>
    <w:rsid w:val="000D44D9"/>
    <w:rsid w:val="000D6663"/>
    <w:rsid w:val="00130DDD"/>
    <w:rsid w:val="00131479"/>
    <w:rsid w:val="00171CFA"/>
    <w:rsid w:val="001B249C"/>
    <w:rsid w:val="001D3104"/>
    <w:rsid w:val="001E49CA"/>
    <w:rsid w:val="001F446B"/>
    <w:rsid w:val="00215EF0"/>
    <w:rsid w:val="00287BA2"/>
    <w:rsid w:val="003027FD"/>
    <w:rsid w:val="0032433F"/>
    <w:rsid w:val="003304DA"/>
    <w:rsid w:val="00371814"/>
    <w:rsid w:val="0038023B"/>
    <w:rsid w:val="003C187A"/>
    <w:rsid w:val="003C4B1F"/>
    <w:rsid w:val="003D2B59"/>
    <w:rsid w:val="003D60A4"/>
    <w:rsid w:val="00473ED2"/>
    <w:rsid w:val="004A0878"/>
    <w:rsid w:val="004D5C4C"/>
    <w:rsid w:val="00514FF6"/>
    <w:rsid w:val="00537AF3"/>
    <w:rsid w:val="00587ABE"/>
    <w:rsid w:val="0059035D"/>
    <w:rsid w:val="00595B09"/>
    <w:rsid w:val="005A5863"/>
    <w:rsid w:val="005A7B0A"/>
    <w:rsid w:val="005B0EBD"/>
    <w:rsid w:val="005B3E04"/>
    <w:rsid w:val="005B7ADB"/>
    <w:rsid w:val="006060FD"/>
    <w:rsid w:val="00636AA5"/>
    <w:rsid w:val="00652EC4"/>
    <w:rsid w:val="006569A5"/>
    <w:rsid w:val="006A4666"/>
    <w:rsid w:val="006D2363"/>
    <w:rsid w:val="00726BB9"/>
    <w:rsid w:val="0077585D"/>
    <w:rsid w:val="0079081E"/>
    <w:rsid w:val="00797735"/>
    <w:rsid w:val="007D0DB8"/>
    <w:rsid w:val="00891813"/>
    <w:rsid w:val="008E534D"/>
    <w:rsid w:val="00945D76"/>
    <w:rsid w:val="009C0032"/>
    <w:rsid w:val="009E69ED"/>
    <w:rsid w:val="00A35535"/>
    <w:rsid w:val="00A43DBE"/>
    <w:rsid w:val="00A804AC"/>
    <w:rsid w:val="00A835C5"/>
    <w:rsid w:val="00A83C3B"/>
    <w:rsid w:val="00AD648E"/>
    <w:rsid w:val="00AE0600"/>
    <w:rsid w:val="00B614DE"/>
    <w:rsid w:val="00B97B66"/>
    <w:rsid w:val="00BA0C7B"/>
    <w:rsid w:val="00BA5F75"/>
    <w:rsid w:val="00BA7CF9"/>
    <w:rsid w:val="00C02139"/>
    <w:rsid w:val="00C061E5"/>
    <w:rsid w:val="00C1694D"/>
    <w:rsid w:val="00C25831"/>
    <w:rsid w:val="00C338DF"/>
    <w:rsid w:val="00C909B0"/>
    <w:rsid w:val="00CD754C"/>
    <w:rsid w:val="00CE5576"/>
    <w:rsid w:val="00D20905"/>
    <w:rsid w:val="00D31F9C"/>
    <w:rsid w:val="00D43F79"/>
    <w:rsid w:val="00D61CDC"/>
    <w:rsid w:val="00D735E0"/>
    <w:rsid w:val="00DB054A"/>
    <w:rsid w:val="00E30BA1"/>
    <w:rsid w:val="00E60EB4"/>
    <w:rsid w:val="00EB1A40"/>
    <w:rsid w:val="00EC06B3"/>
    <w:rsid w:val="00EF3FE4"/>
    <w:rsid w:val="00F330C5"/>
    <w:rsid w:val="00F70F9D"/>
    <w:rsid w:val="00F81B6F"/>
    <w:rsid w:val="00FB06EF"/>
    <w:rsid w:val="00FB3C4B"/>
    <w:rsid w:val="00FB5285"/>
    <w:rsid w:val="00FD0A6C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8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4B1F"/>
    <w:rPr>
      <w:sz w:val="22"/>
      <w:szCs w:val="22"/>
    </w:rPr>
  </w:style>
  <w:style w:type="table" w:styleId="TableGrid">
    <w:name w:val="Table Grid"/>
    <w:basedOn w:val="TableNormal"/>
    <w:uiPriority w:val="59"/>
    <w:rsid w:val="0053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8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4B1F"/>
    <w:rPr>
      <w:sz w:val="22"/>
      <w:szCs w:val="22"/>
    </w:rPr>
  </w:style>
  <w:style w:type="table" w:styleId="TableGrid">
    <w:name w:val="Table Grid"/>
    <w:basedOn w:val="TableNormal"/>
    <w:uiPriority w:val="59"/>
    <w:rsid w:val="0053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8E1B-22B5-448A-B664-84C35298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769C0FD2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Stratford</Company>
  <LinksUpToDate>false</LinksUpToDate>
  <CharactersWithSpaces>1964</CharactersWithSpaces>
  <SharedDoc>false</SharedDoc>
  <HLinks>
    <vt:vector size="6" baseType="variant"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http://www.stratfordctpd.com/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Nismiec</dc:creator>
  <cp:lastModifiedBy>Melissa Niemiec</cp:lastModifiedBy>
  <cp:revision>2</cp:revision>
  <cp:lastPrinted>2015-03-30T15:37:00Z</cp:lastPrinted>
  <dcterms:created xsi:type="dcterms:W3CDTF">2016-06-28T16:07:00Z</dcterms:created>
  <dcterms:modified xsi:type="dcterms:W3CDTF">2016-06-28T16:07:00Z</dcterms:modified>
</cp:coreProperties>
</file>